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bCs/>
          <w:color w:val="72ADA5"/>
          <w:sz w:val="20"/>
          <w:szCs w:val="22"/>
        </w:rPr>
      </w:pPr>
      <w: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720725</wp:posOffset>
                </wp:positionV>
                <wp:extent cx="966470" cy="1283970"/>
                <wp:effectExtent l="0" t="0" r="5080" b="11430"/>
                <wp:wrapNone/>
                <wp:docPr id="79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470" cy="1283970"/>
                          <a:chOff x="10301" y="7004"/>
                          <a:chExt cx="1534" cy="2035"/>
                        </a:xfrm>
                        <a:solidFill>
                          <a:srgbClr val="746244"/>
                        </a:solidFill>
                      </wpg:grpSpPr>
                      <wps:wsp>
                        <wps:cNvPr id="80" name="Freeform 151"/>
                        <wps:cNvSpPr/>
                        <wps:spPr>
                          <a:xfrm>
                            <a:off x="10586" y="7639"/>
                            <a:ext cx="1146" cy="1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63902" y="0"/>
                              </a:cxn>
                              <a:cxn ang="0">
                                <a:pos x="37509" y="0"/>
                              </a:cxn>
                              <a:cxn ang="0">
                                <a:pos x="0" y="37552"/>
                              </a:cxn>
                              <a:cxn ang="0">
                                <a:pos x="37509" y="75103"/>
                              </a:cxn>
                              <a:cxn ang="0">
                                <a:pos x="37509" y="75103"/>
                              </a:cxn>
                              <a:cxn ang="0">
                                <a:pos x="626393" y="75103"/>
                              </a:cxn>
                              <a:cxn ang="0">
                                <a:pos x="693909" y="131431"/>
                              </a:cxn>
                              <a:cxn ang="0">
                                <a:pos x="693909" y="803606"/>
                              </a:cxn>
                              <a:cxn ang="0">
                                <a:pos x="626393" y="863689"/>
                              </a:cxn>
                              <a:cxn ang="0">
                                <a:pos x="551376" y="863689"/>
                              </a:cxn>
                              <a:cxn ang="0">
                                <a:pos x="551376" y="863689"/>
                              </a:cxn>
                              <a:cxn ang="0">
                                <a:pos x="517618" y="897485"/>
                              </a:cxn>
                              <a:cxn ang="0">
                                <a:pos x="551376" y="935037"/>
                              </a:cxn>
                              <a:cxn ang="0">
                                <a:pos x="551376" y="935037"/>
                              </a:cxn>
                              <a:cxn ang="0">
                                <a:pos x="626393" y="935037"/>
                              </a:cxn>
                              <a:cxn ang="0">
                                <a:pos x="765175" y="803606"/>
                              </a:cxn>
                              <a:cxn ang="0">
                                <a:pos x="765175" y="131431"/>
                              </a:cxn>
                              <a:cxn ang="0">
                                <a:pos x="663902" y="0"/>
                              </a:cxn>
                            </a:cxnLst>
                            <a:rect l="0" t="0" r="0" b="0"/>
                            <a:pathLst>
                              <a:path w="204" h="249">
                                <a:moveTo>
                                  <a:pt x="177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0" y="5"/>
                                  <a:pt x="0" y="10"/>
                                </a:cubicBezTo>
                                <a:cubicBezTo>
                                  <a:pt x="0" y="15"/>
                                  <a:pt x="5" y="20"/>
                                  <a:pt x="10" y="20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67" y="20"/>
                                  <a:pt x="167" y="20"/>
                                  <a:pt x="167" y="20"/>
                                </a:cubicBezTo>
                                <a:cubicBezTo>
                                  <a:pt x="177" y="20"/>
                                  <a:pt x="185" y="23"/>
                                  <a:pt x="185" y="35"/>
                                </a:cubicBezTo>
                                <a:cubicBezTo>
                                  <a:pt x="185" y="214"/>
                                  <a:pt x="185" y="214"/>
                                  <a:pt x="185" y="214"/>
                                </a:cubicBezTo>
                                <a:cubicBezTo>
                                  <a:pt x="185" y="226"/>
                                  <a:pt x="177" y="230"/>
                                  <a:pt x="167" y="230"/>
                                </a:cubicBezTo>
                                <a:cubicBezTo>
                                  <a:pt x="147" y="230"/>
                                  <a:pt x="147" y="230"/>
                                  <a:pt x="147" y="230"/>
                                </a:cubicBezTo>
                                <a:cubicBezTo>
                                  <a:pt x="147" y="230"/>
                                  <a:pt x="147" y="230"/>
                                  <a:pt x="147" y="230"/>
                                </a:cubicBezTo>
                                <a:cubicBezTo>
                                  <a:pt x="142" y="230"/>
                                  <a:pt x="138" y="234"/>
                                  <a:pt x="138" y="239"/>
                                </a:cubicBezTo>
                                <a:cubicBezTo>
                                  <a:pt x="138" y="245"/>
                                  <a:pt x="142" y="249"/>
                                  <a:pt x="147" y="249"/>
                                </a:cubicBezTo>
                                <a:cubicBezTo>
                                  <a:pt x="147" y="249"/>
                                  <a:pt x="147" y="249"/>
                                  <a:pt x="147" y="249"/>
                                </a:cubicBezTo>
                                <a:cubicBezTo>
                                  <a:pt x="167" y="249"/>
                                  <a:pt x="167" y="249"/>
                                  <a:pt x="167" y="249"/>
                                </a:cubicBezTo>
                                <a:cubicBezTo>
                                  <a:pt x="188" y="249"/>
                                  <a:pt x="204" y="241"/>
                                  <a:pt x="204" y="214"/>
                                </a:cubicBezTo>
                                <a:cubicBezTo>
                                  <a:pt x="204" y="35"/>
                                  <a:pt x="204" y="35"/>
                                  <a:pt x="204" y="35"/>
                                </a:cubicBezTo>
                                <a:cubicBezTo>
                                  <a:pt x="204" y="8"/>
                                  <a:pt x="188" y="0"/>
                                  <a:pt x="17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1" name="Freeform 152"/>
                        <wps:cNvSpPr/>
                        <wps:spPr>
                          <a:xfrm>
                            <a:off x="10627" y="7910"/>
                            <a:ext cx="859" cy="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3088" y="490477"/>
                              </a:cxn>
                              <a:cxn ang="0">
                                <a:pos x="573088" y="101091"/>
                              </a:cxn>
                              <a:cxn ang="0">
                                <a:pos x="453226" y="0"/>
                              </a:cxn>
                              <a:cxn ang="0">
                                <a:pos x="119862" y="0"/>
                              </a:cxn>
                              <a:cxn ang="0">
                                <a:pos x="0" y="101091"/>
                              </a:cxn>
                              <a:cxn ang="0">
                                <a:pos x="0" y="490477"/>
                              </a:cxn>
                              <a:cxn ang="0">
                                <a:pos x="119862" y="595312"/>
                              </a:cxn>
                              <a:cxn ang="0">
                                <a:pos x="453226" y="595312"/>
                              </a:cxn>
                              <a:cxn ang="0">
                                <a:pos x="573088" y="490477"/>
                              </a:cxn>
                              <a:cxn ang="0">
                                <a:pos x="498175" y="490477"/>
                              </a:cxn>
                              <a:cxn ang="0">
                                <a:pos x="453226" y="520430"/>
                              </a:cxn>
                              <a:cxn ang="0">
                                <a:pos x="119862" y="520430"/>
                              </a:cxn>
                              <a:cxn ang="0">
                                <a:pos x="74913" y="490477"/>
                              </a:cxn>
                              <a:cxn ang="0">
                                <a:pos x="74913" y="340713"/>
                              </a:cxn>
                              <a:cxn ang="0">
                                <a:pos x="498175" y="340713"/>
                              </a:cxn>
                              <a:cxn ang="0">
                                <a:pos x="498175" y="490477"/>
                              </a:cxn>
                              <a:cxn ang="0">
                                <a:pos x="498175" y="269575"/>
                              </a:cxn>
                              <a:cxn ang="0">
                                <a:pos x="74913" y="269575"/>
                              </a:cxn>
                              <a:cxn ang="0">
                                <a:pos x="74913" y="101091"/>
                              </a:cxn>
                              <a:cxn ang="0">
                                <a:pos x="119862" y="74882"/>
                              </a:cxn>
                              <a:cxn ang="0">
                                <a:pos x="453226" y="74882"/>
                              </a:cxn>
                              <a:cxn ang="0">
                                <a:pos x="498175" y="101091"/>
                              </a:cxn>
                              <a:cxn ang="0">
                                <a:pos x="498175" y="269575"/>
                              </a:cxn>
                            </a:cxnLst>
                            <a:rect l="0" t="0" r="0" b="0"/>
                            <a:pathLst>
                              <a:path w="153" h="159">
                                <a:moveTo>
                                  <a:pt x="153" y="131"/>
                                </a:moveTo>
                                <a:cubicBezTo>
                                  <a:pt x="153" y="27"/>
                                  <a:pt x="153" y="27"/>
                                  <a:pt x="153" y="27"/>
                                </a:cubicBezTo>
                                <a:cubicBezTo>
                                  <a:pt x="153" y="3"/>
                                  <a:pt x="139" y="0"/>
                                  <a:pt x="121" y="0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14" y="0"/>
                                  <a:pt x="0" y="3"/>
                                  <a:pt x="0" y="27"/>
                                </a:cubicBezTo>
                                <a:cubicBezTo>
                                  <a:pt x="0" y="131"/>
                                  <a:pt x="0" y="131"/>
                                  <a:pt x="0" y="131"/>
                                </a:cubicBezTo>
                                <a:cubicBezTo>
                                  <a:pt x="0" y="155"/>
                                  <a:pt x="14" y="159"/>
                                  <a:pt x="32" y="159"/>
                                </a:cubicBezTo>
                                <a:cubicBezTo>
                                  <a:pt x="121" y="159"/>
                                  <a:pt x="121" y="159"/>
                                  <a:pt x="121" y="159"/>
                                </a:cubicBezTo>
                                <a:cubicBezTo>
                                  <a:pt x="139" y="159"/>
                                  <a:pt x="153" y="155"/>
                                  <a:pt x="153" y="131"/>
                                </a:cubicBezTo>
                                <a:close/>
                                <a:moveTo>
                                  <a:pt x="133" y="131"/>
                                </a:moveTo>
                                <a:cubicBezTo>
                                  <a:pt x="133" y="138"/>
                                  <a:pt x="128" y="139"/>
                                  <a:pt x="121" y="139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25" y="139"/>
                                  <a:pt x="20" y="138"/>
                                  <a:pt x="20" y="131"/>
                                </a:cubicBezTo>
                                <a:cubicBezTo>
                                  <a:pt x="20" y="91"/>
                                  <a:pt x="20" y="91"/>
                                  <a:pt x="20" y="91"/>
                                </a:cubicBezTo>
                                <a:cubicBezTo>
                                  <a:pt x="133" y="91"/>
                                  <a:pt x="133" y="91"/>
                                  <a:pt x="133" y="91"/>
                                </a:cubicBezTo>
                                <a:lnTo>
                                  <a:pt x="133" y="131"/>
                                </a:lnTo>
                                <a:close/>
                                <a:moveTo>
                                  <a:pt x="133" y="72"/>
                                </a:moveTo>
                                <a:cubicBezTo>
                                  <a:pt x="20" y="72"/>
                                  <a:pt x="20" y="72"/>
                                  <a:pt x="20" y="72"/>
                                </a:cubicBezTo>
                                <a:cubicBezTo>
                                  <a:pt x="20" y="27"/>
                                  <a:pt x="20" y="27"/>
                                  <a:pt x="20" y="27"/>
                                </a:cubicBezTo>
                                <a:cubicBezTo>
                                  <a:pt x="20" y="20"/>
                                  <a:pt x="25" y="20"/>
                                  <a:pt x="32" y="20"/>
                                </a:cubicBezTo>
                                <a:cubicBezTo>
                                  <a:pt x="121" y="20"/>
                                  <a:pt x="121" y="20"/>
                                  <a:pt x="121" y="20"/>
                                </a:cubicBezTo>
                                <a:cubicBezTo>
                                  <a:pt x="128" y="20"/>
                                  <a:pt x="133" y="20"/>
                                  <a:pt x="133" y="27"/>
                                </a:cubicBezTo>
                                <a:lnTo>
                                  <a:pt x="133" y="7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2" name="Freeform 154"/>
                        <wps:cNvSpPr/>
                        <wps:spPr>
                          <a:xfrm>
                            <a:off x="10301" y="7004"/>
                            <a:ext cx="751" cy="5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3338" y="334477"/>
                              </a:cxn>
                              <a:cxn ang="0">
                                <a:pos x="243338" y="334477"/>
                              </a:cxn>
                              <a:cxn ang="0">
                                <a:pos x="243338" y="210457"/>
                              </a:cxn>
                              <a:cxn ang="0">
                                <a:pos x="467957" y="210457"/>
                              </a:cxn>
                              <a:cxn ang="0">
                                <a:pos x="467957" y="210457"/>
                              </a:cxn>
                              <a:cxn ang="0">
                                <a:pos x="467957" y="210457"/>
                              </a:cxn>
                              <a:cxn ang="0">
                                <a:pos x="501650" y="172876"/>
                              </a:cxn>
                              <a:cxn ang="0">
                                <a:pos x="467957" y="139052"/>
                              </a:cxn>
                              <a:cxn ang="0">
                                <a:pos x="467957" y="139052"/>
                              </a:cxn>
                              <a:cxn ang="0">
                                <a:pos x="116053" y="139052"/>
                              </a:cxn>
                              <a:cxn ang="0">
                                <a:pos x="153490" y="48856"/>
                              </a:cxn>
                              <a:cxn ang="0">
                                <a:pos x="153490" y="48856"/>
                              </a:cxn>
                              <a:cxn ang="0">
                                <a:pos x="153490" y="33823"/>
                              </a:cxn>
                              <a:cxn ang="0">
                                <a:pos x="116053" y="0"/>
                              </a:cxn>
                              <a:cxn ang="0">
                                <a:pos x="82360" y="22549"/>
                              </a:cxn>
                              <a:cxn ang="0">
                                <a:pos x="0" y="210457"/>
                              </a:cxn>
                              <a:cxn ang="0">
                                <a:pos x="172208" y="210457"/>
                              </a:cxn>
                              <a:cxn ang="0">
                                <a:pos x="172208" y="330718"/>
                              </a:cxn>
                              <a:cxn ang="0">
                                <a:pos x="172208" y="334477"/>
                              </a:cxn>
                              <a:cxn ang="0">
                                <a:pos x="205901" y="368300"/>
                              </a:cxn>
                              <a:cxn ang="0">
                                <a:pos x="243338" y="334477"/>
                              </a:cxn>
                            </a:cxnLst>
                            <a:rect l="0" t="0" r="0" b="0"/>
                            <a:pathLst>
                              <a:path w="134" h="98">
                                <a:moveTo>
                                  <a:pt x="65" y="89"/>
                                </a:moveTo>
                                <a:cubicBezTo>
                                  <a:pt x="65" y="89"/>
                                  <a:pt x="65" y="89"/>
                                  <a:pt x="65" y="89"/>
                                </a:cubicBezTo>
                                <a:cubicBezTo>
                                  <a:pt x="65" y="56"/>
                                  <a:pt x="65" y="56"/>
                                  <a:pt x="65" y="56"/>
                                </a:cubicBezTo>
                                <a:cubicBezTo>
                                  <a:pt x="125" y="56"/>
                                  <a:pt x="125" y="56"/>
                                  <a:pt x="125" y="56"/>
                                </a:cubicBezTo>
                                <a:cubicBezTo>
                                  <a:pt x="125" y="56"/>
                                  <a:pt x="125" y="56"/>
                                  <a:pt x="125" y="56"/>
                                </a:cubicBezTo>
                                <a:cubicBezTo>
                                  <a:pt x="125" y="56"/>
                                  <a:pt x="125" y="56"/>
                                  <a:pt x="125" y="56"/>
                                </a:cubicBezTo>
                                <a:cubicBezTo>
                                  <a:pt x="130" y="56"/>
                                  <a:pt x="134" y="52"/>
                                  <a:pt x="134" y="46"/>
                                </a:cubicBezTo>
                                <a:cubicBezTo>
                                  <a:pt x="134" y="41"/>
                                  <a:pt x="130" y="37"/>
                                  <a:pt x="125" y="37"/>
                                </a:cubicBezTo>
                                <a:cubicBezTo>
                                  <a:pt x="125" y="37"/>
                                  <a:pt x="125" y="37"/>
                                  <a:pt x="125" y="37"/>
                                </a:cubicBezTo>
                                <a:cubicBezTo>
                                  <a:pt x="31" y="37"/>
                                  <a:pt x="31" y="37"/>
                                  <a:pt x="31" y="37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2"/>
                                  <a:pt x="41" y="11"/>
                                  <a:pt x="41" y="9"/>
                                </a:cubicBezTo>
                                <a:cubicBezTo>
                                  <a:pt x="41" y="4"/>
                                  <a:pt x="37" y="0"/>
                                  <a:pt x="31" y="0"/>
                                </a:cubicBezTo>
                                <a:cubicBezTo>
                                  <a:pt x="27" y="0"/>
                                  <a:pt x="24" y="2"/>
                                  <a:pt x="22" y="6"/>
                                </a:cubicBezTo>
                                <a:cubicBezTo>
                                  <a:pt x="0" y="56"/>
                                  <a:pt x="0" y="56"/>
                                  <a:pt x="0" y="56"/>
                                </a:cubicBezTo>
                                <a:cubicBezTo>
                                  <a:pt x="46" y="56"/>
                                  <a:pt x="46" y="56"/>
                                  <a:pt x="46" y="56"/>
                                </a:cubicBezTo>
                                <a:cubicBezTo>
                                  <a:pt x="46" y="88"/>
                                  <a:pt x="46" y="88"/>
                                  <a:pt x="46" y="88"/>
                                </a:cubicBezTo>
                                <a:cubicBezTo>
                                  <a:pt x="46" y="88"/>
                                  <a:pt x="46" y="88"/>
                                  <a:pt x="46" y="89"/>
                                </a:cubicBezTo>
                                <a:cubicBezTo>
                                  <a:pt x="46" y="94"/>
                                  <a:pt x="50" y="98"/>
                                  <a:pt x="55" y="98"/>
                                </a:cubicBezTo>
                                <a:cubicBezTo>
                                  <a:pt x="61" y="98"/>
                                  <a:pt x="65" y="94"/>
                                  <a:pt x="65" y="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3" name="Freeform 156"/>
                        <wps:cNvSpPr/>
                        <wps:spPr>
                          <a:xfrm>
                            <a:off x="10367" y="7910"/>
                            <a:ext cx="107" cy="11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599" y="0"/>
                              </a:cxn>
                              <a:cxn ang="0">
                                <a:pos x="0" y="33764"/>
                              </a:cxn>
                              <a:cxn ang="0">
                                <a:pos x="0" y="716546"/>
                              </a:cxn>
                              <a:cxn ang="0">
                                <a:pos x="0" y="716546"/>
                              </a:cxn>
                              <a:cxn ang="0">
                                <a:pos x="37599" y="754062"/>
                              </a:cxn>
                              <a:cxn ang="0">
                                <a:pos x="71438" y="716546"/>
                              </a:cxn>
                              <a:cxn ang="0">
                                <a:pos x="71438" y="716546"/>
                              </a:cxn>
                              <a:cxn ang="0">
                                <a:pos x="71438" y="33764"/>
                              </a:cxn>
                              <a:cxn ang="0">
                                <a:pos x="37599" y="0"/>
                              </a:cxn>
                            </a:cxnLst>
                            <a:rect l="0" t="0" r="0" b="0"/>
                            <a:pathLst>
                              <a:path w="19" h="201">
                                <a:moveTo>
                                  <a:pt x="10" y="0"/>
                                </a:move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0" y="197"/>
                                  <a:pt x="4" y="201"/>
                                  <a:pt x="10" y="201"/>
                                </a:cubicBezTo>
                                <a:cubicBezTo>
                                  <a:pt x="15" y="201"/>
                                  <a:pt x="19" y="197"/>
                                  <a:pt x="19" y="191"/>
                                </a:cubicBezTo>
                                <a:cubicBezTo>
                                  <a:pt x="19" y="191"/>
                                  <a:pt x="19" y="191"/>
                                  <a:pt x="19" y="191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4"/>
                                  <a:pt x="15" y="0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4" name="Freeform 155"/>
                        <wps:cNvSpPr/>
                        <wps:spPr>
                          <a:xfrm>
                            <a:off x="11109" y="7004"/>
                            <a:ext cx="726" cy="5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6654" y="138834"/>
                              </a:cxn>
                              <a:cxn ang="0">
                                <a:pos x="446654" y="138834"/>
                              </a:cxn>
                              <a:cxn ang="0">
                                <a:pos x="116355" y="138834"/>
                              </a:cxn>
                              <a:cxn ang="0">
                                <a:pos x="153889" y="48780"/>
                              </a:cxn>
                              <a:cxn ang="0">
                                <a:pos x="153889" y="48780"/>
                              </a:cxn>
                              <a:cxn ang="0">
                                <a:pos x="157643" y="33770"/>
                              </a:cxn>
                              <a:cxn ang="0">
                                <a:pos x="120109" y="0"/>
                              </a:cxn>
                              <a:cxn ang="0">
                                <a:pos x="82575" y="22514"/>
                              </a:cxn>
                              <a:cxn ang="0">
                                <a:pos x="0" y="210127"/>
                              </a:cxn>
                              <a:cxn ang="0">
                                <a:pos x="161396" y="210127"/>
                              </a:cxn>
                              <a:cxn ang="0">
                                <a:pos x="161396" y="333952"/>
                              </a:cxn>
                              <a:cxn ang="0">
                                <a:pos x="161396" y="333952"/>
                              </a:cxn>
                              <a:cxn ang="0">
                                <a:pos x="161396" y="333952"/>
                              </a:cxn>
                              <a:cxn ang="0">
                                <a:pos x="198930" y="371475"/>
                              </a:cxn>
                              <a:cxn ang="0">
                                <a:pos x="232711" y="333952"/>
                              </a:cxn>
                              <a:cxn ang="0">
                                <a:pos x="232711" y="333952"/>
                              </a:cxn>
                              <a:cxn ang="0">
                                <a:pos x="232711" y="333952"/>
                              </a:cxn>
                              <a:cxn ang="0">
                                <a:pos x="232711" y="210127"/>
                              </a:cxn>
                              <a:cxn ang="0">
                                <a:pos x="446654" y="210127"/>
                              </a:cxn>
                              <a:cxn ang="0">
                                <a:pos x="446654" y="210127"/>
                              </a:cxn>
                              <a:cxn ang="0">
                                <a:pos x="446654" y="210127"/>
                              </a:cxn>
                              <a:cxn ang="0">
                                <a:pos x="484188" y="172605"/>
                              </a:cxn>
                              <a:cxn ang="0">
                                <a:pos x="446654" y="138834"/>
                              </a:cxn>
                            </a:cxnLst>
                            <a:rect l="0" t="0" r="0" b="0"/>
                            <a:pathLst>
                              <a:path w="129" h="99">
                                <a:moveTo>
                                  <a:pt x="119" y="37"/>
                                </a:moveTo>
                                <a:cubicBezTo>
                                  <a:pt x="119" y="37"/>
                                  <a:pt x="119" y="37"/>
                                  <a:pt x="119" y="37"/>
                                </a:cubicBezTo>
                                <a:cubicBezTo>
                                  <a:pt x="31" y="37"/>
                                  <a:pt x="31" y="37"/>
                                  <a:pt x="31" y="37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2"/>
                                  <a:pt x="42" y="11"/>
                                  <a:pt x="42" y="9"/>
                                </a:cubicBezTo>
                                <a:cubicBezTo>
                                  <a:pt x="42" y="4"/>
                                  <a:pt x="37" y="0"/>
                                  <a:pt x="32" y="0"/>
                                </a:cubicBezTo>
                                <a:cubicBezTo>
                                  <a:pt x="27" y="0"/>
                                  <a:pt x="24" y="2"/>
                                  <a:pt x="22" y="6"/>
                                </a:cubicBezTo>
                                <a:cubicBezTo>
                                  <a:pt x="0" y="56"/>
                                  <a:pt x="0" y="56"/>
                                  <a:pt x="0" y="56"/>
                                </a:cubicBezTo>
                                <a:cubicBezTo>
                                  <a:pt x="43" y="56"/>
                                  <a:pt x="43" y="56"/>
                                  <a:pt x="43" y="56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94"/>
                                  <a:pt x="47" y="99"/>
                                  <a:pt x="53" y="99"/>
                                </a:cubicBezTo>
                                <a:cubicBezTo>
                                  <a:pt x="58" y="99"/>
                                  <a:pt x="62" y="94"/>
                                  <a:pt x="62" y="89"/>
                                </a:cubicBezTo>
                                <a:cubicBezTo>
                                  <a:pt x="62" y="89"/>
                                  <a:pt x="62" y="89"/>
                                  <a:pt x="62" y="89"/>
                                </a:cubicBezTo>
                                <a:cubicBezTo>
                                  <a:pt x="62" y="89"/>
                                  <a:pt x="62" y="89"/>
                                  <a:pt x="62" y="89"/>
                                </a:cubicBezTo>
                                <a:cubicBezTo>
                                  <a:pt x="62" y="56"/>
                                  <a:pt x="62" y="56"/>
                                  <a:pt x="62" y="56"/>
                                </a:cubicBezTo>
                                <a:cubicBezTo>
                                  <a:pt x="119" y="56"/>
                                  <a:pt x="119" y="56"/>
                                  <a:pt x="119" y="56"/>
                                </a:cubicBezTo>
                                <a:cubicBezTo>
                                  <a:pt x="119" y="56"/>
                                  <a:pt x="119" y="56"/>
                                  <a:pt x="119" y="56"/>
                                </a:cubicBezTo>
                                <a:cubicBezTo>
                                  <a:pt x="119" y="56"/>
                                  <a:pt x="119" y="56"/>
                                  <a:pt x="119" y="56"/>
                                </a:cubicBezTo>
                                <a:cubicBezTo>
                                  <a:pt x="124" y="56"/>
                                  <a:pt x="129" y="52"/>
                                  <a:pt x="129" y="46"/>
                                </a:cubicBezTo>
                                <a:cubicBezTo>
                                  <a:pt x="129" y="41"/>
                                  <a:pt x="124" y="37"/>
                                  <a:pt x="119" y="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5" name="Freeform 153"/>
                        <wps:cNvSpPr/>
                        <wps:spPr>
                          <a:xfrm>
                            <a:off x="10367" y="7578"/>
                            <a:ext cx="107" cy="2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599" y="0"/>
                              </a:cxn>
                              <a:cxn ang="0">
                                <a:pos x="0" y="33719"/>
                              </a:cxn>
                              <a:cxn ang="0">
                                <a:pos x="0" y="149860"/>
                              </a:cxn>
                              <a:cxn ang="0">
                                <a:pos x="37599" y="187325"/>
                              </a:cxn>
                              <a:cxn ang="0">
                                <a:pos x="71438" y="149860"/>
                              </a:cxn>
                              <a:cxn ang="0">
                                <a:pos x="71438" y="33719"/>
                              </a:cxn>
                              <a:cxn ang="0">
                                <a:pos x="37599" y="0"/>
                              </a:cxn>
                            </a:cxnLst>
                            <a:rect l="0" t="0" r="0" b="0"/>
                            <a:pathLst>
                              <a:path w="19" h="50">
                                <a:moveTo>
                                  <a:pt x="10" y="0"/>
                                </a:move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0" y="46"/>
                                  <a:pt x="4" y="50"/>
                                  <a:pt x="10" y="50"/>
                                </a:cubicBezTo>
                                <a:cubicBezTo>
                                  <a:pt x="15" y="50"/>
                                  <a:pt x="19" y="46"/>
                                  <a:pt x="19" y="40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4"/>
                                  <a:pt x="15" y="0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327.45pt;margin-top:56.75pt;height:101.1pt;width:76.1pt;z-index:251742208;mso-width-relative:page;mso-height-relative:page;" coordorigin="10301,7004" coordsize="1534,2035" o:gfxdata="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">
                <o:lock v:ext="edit" aspectratio="f"/>
                <v:shape id="Freeform 151" o:spid="_x0000_s1026" o:spt="100" style="position:absolute;left:10586;top:7639;height:1400;width:1146;" filled="t" stroked="f" coordsize="204,249" o:gfxdata="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xv6ja5AAAA2wAA&#10;AA8AAAAAAAAAAQAgAAAAIgAAAGRycy9kb3ducmV2LnhtbFBLAQIUABQAAAAIAIdO4kAzLwWeOwAA&#10;ADkAAAAQAAAAAAAAAAEAIAAAAAgBAABkcnMvc2hhcGV4bWwueG1sUEsFBgAAAAAGAAYAWwEAALID&#10;AAAAAA==&#10;" path="m177,0c10,0,10,0,10,0c5,0,0,5,0,10c0,15,5,20,10,20c10,20,10,20,10,20c167,20,167,20,167,20c177,20,185,23,185,35c185,214,185,214,185,214c185,226,177,230,167,230c147,230,147,230,147,230c147,230,147,230,147,230c142,230,138,234,138,239c138,245,142,249,147,249c147,249,147,249,147,249c167,249,167,249,167,249c188,249,204,241,204,214c204,35,204,35,204,35c204,8,188,0,177,0xe">
                  <v:path o:connectlocs="663902,0;37509,0;0,37552;37509,75103;37509,75103;626393,75103;693909,131431;693909,803606;626393,863689;551376,863689;551376,863689;517618,897485;551376,935037;551376,935037;626393,935037;765175,803606;765175,131431;663902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2" o:spid="_x0000_s1026" o:spt="100" style="position:absolute;left:10627;top:7910;height:891;width:859;" filled="t" stroked="f" coordsize="153,159" o:gfxdata="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dc/+8AAAA&#10;2wAAAA8AAAAAAAAAAQAgAAAAIgAAAGRycy9kb3ducmV2LnhtbFBLAQIUABQAAAAIAIdO4kAzLwWe&#10;OwAAADkAAAAQAAAAAAAAAAEAIAAAAAsBAABkcnMvc2hhcGV4bWwueG1sUEsFBgAAAAAGAAYAWwEA&#10;ALUDAAAAAA==&#10;" path="m153,131c153,27,153,27,153,27c153,3,139,0,121,0c32,0,32,0,32,0c14,0,0,3,0,27c0,131,0,131,0,131c0,155,14,159,32,159c121,159,121,159,121,159c139,159,153,155,153,131xm133,131c133,138,128,139,121,139c32,139,32,139,32,139c25,139,20,138,20,131c20,91,20,91,20,91c133,91,133,91,133,91l133,131xm133,72c20,72,20,72,20,72c20,27,20,27,20,27c20,20,25,20,32,20c121,20,121,20,121,20c128,20,133,20,133,27l133,72xe">
                  <v:path o:connectlocs="573088,490477;573088,101091;453226,0;119862,0;0,101091;0,490477;119862,595312;453226,595312;573088,490477;498175,490477;453226,520430;119862,520430;74913,490477;74913,340713;498175,340713;498175,490477;498175,269575;74913,269575;74913,101091;119862,74882;453226,74882;498175,101091;498175,269575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4" o:spid="_x0000_s1026" o:spt="100" style="position:absolute;left:10301;top:7004;height:551;width:751;" filled="t" stroked="f" coordsize="134,98" o:gfxdata="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00/r4A&#10;AADbAAAADwAAAAAAAAABACAAAAAiAAAAZHJzL2Rvd25yZXYueG1sUEsBAhQAFAAAAAgAh07iQDMv&#10;BZ47AAAAOQAAABAAAAAAAAAAAQAgAAAADQEAAGRycy9zaGFwZXhtbC54bWxQSwUGAAAAAAYABgBb&#10;AQAAtwMAAAAA&#10;" path="m65,89c65,89,65,89,65,89c65,56,65,56,65,56c125,56,125,56,125,56c125,56,125,56,125,56c125,56,125,56,125,56c130,56,134,52,134,46c134,41,130,37,125,37c125,37,125,37,125,37c31,37,31,37,31,37c41,13,41,13,41,13c41,13,41,13,41,13c41,12,41,11,41,9c41,4,37,0,31,0c27,0,24,2,22,6c0,56,0,56,0,56c46,56,46,56,46,56c46,88,46,88,46,88c46,88,46,88,46,89c46,94,50,98,55,98c61,98,65,94,65,89xe">
                  <v:path o:connectlocs="243338,334477;243338,334477;243338,210457;467957,210457;467957,210457;467957,210457;501650,172876;467957,139052;467957,139052;116053,139052;153490,48856;153490,48856;153490,33823;116053,0;82360,22549;0,210457;172208,210457;172208,330718;172208,334477;205901,368300;243338,334477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6" o:spid="_x0000_s1026" o:spt="100" style="position:absolute;left:10367;top:7910;height:1129;width:107;" filled="t" stroked="f" coordsize="19,201" o:gfxdata="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87Szq/&#10;AAAA2wAAAA8AAAAAAAAAAQAgAAAAIgAAAGRycy9kb3ducmV2LnhtbFBLAQIUABQAAAAIAIdO4kAz&#10;LwWeOwAAADkAAAAQAAAAAAAAAAEAIAAAAA4BAABkcnMvc2hhcGV4bWwueG1sUEsFBgAAAAAGAAYA&#10;WwEAALgDAAAAAA==&#10;" path="m10,0c4,0,0,4,0,9c0,191,0,191,0,191c0,191,0,191,0,191c0,197,4,201,10,201c15,201,19,197,19,191c19,191,19,191,19,191c19,9,19,9,19,9c19,4,15,0,10,0xe">
                  <v:path o:connectlocs="37599,0;0,33764;0,716546;0,716546;37599,754062;71438,716546;71438,716546;71438,33764;37599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155" o:spid="_x0000_s1026" o:spt="100" style="position:absolute;left:11109;top:7004;height:556;width:726;" filled="t" stroked="f" coordsize="129,99" o:gfxdata="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KQ4yu/&#10;AAAA2wAAAA8AAAAAAAAAAQAgAAAAIgAAAGRycy9kb3ducmV2LnhtbFBLAQIUABQAAAAIAIdO4kAz&#10;LwWeOwAAADkAAAAQAAAAAAAAAAEAIAAAAA4BAABkcnMvc2hhcGV4bWwueG1sUEsFBgAAAAAGAAYA&#10;WwEAALgDAAAAAA==&#10;" path="m119,37c119,37,119,37,119,37c31,37,31,37,31,37c41,13,41,13,41,13c41,13,41,13,41,13c41,12,42,11,42,9c42,4,37,0,32,0c27,0,24,2,22,6c0,56,0,56,0,56c43,56,43,56,43,56c43,89,43,89,43,89c43,89,43,89,43,89c43,89,43,89,43,89c43,94,47,99,53,99c58,99,62,94,62,89c62,89,62,89,62,89c62,89,62,89,62,89c62,56,62,56,62,56c119,56,119,56,119,56c119,56,119,56,119,56c119,56,119,56,119,56c124,56,129,52,129,46c129,41,124,37,119,37xe">
                  <v:path o:connectlocs="446654,138834;446654,138834;116355,138834;153889,48780;153889,48780;157643,33770;120109,0;82575,22514;0,210127;161396,210127;161396,333952;161396,333952;161396,333952;198930,371475;232711,333952;232711,333952;232711,333952;232711,210127;446654,210127;446654,210127;446654,210127;484188,172605;446654,138834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3" o:spid="_x0000_s1026" o:spt="100" style="position:absolute;left:10367;top:7578;height:281;width:107;" filled="t" stroked="f" coordsize="19,50" o:gfxdata="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LUnr4A&#10;AADbAAAADwAAAAAAAAABACAAAAAiAAAAZHJzL2Rvd25yZXYueG1sUEsBAhQAFAAAAAgAh07iQDMv&#10;BZ47AAAAOQAAABAAAAAAAAAAAQAgAAAADQEAAGRycy9zaGFwZXhtbC54bWxQSwUGAAAAAAYABgBb&#10;AQAAtwMAAAAA&#10;" path="m10,0c4,0,0,4,0,9c0,40,0,40,0,40c0,46,4,50,10,50c15,50,19,46,19,40c19,9,19,9,19,9c19,4,15,0,10,0xe">
                  <v:path o:connectlocs="37599,0;0,33719;0,149860;37599,187325;71438,149860;71438,33719;37599,0" o:connectangles="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2780030</wp:posOffset>
                </wp:positionV>
                <wp:extent cx="1597025" cy="324485"/>
                <wp:effectExtent l="63627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97025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Theme="majorHAnsi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HAnsi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0.2pt;margin-top:218.9pt;height:25.55pt;width:125.75pt;rotation:5898240f;z-index:251659264;v-text-anchor:middle;mso-width-relative:page;mso-height-relative:page;" filled="f" stroked="f" coordsize="21600,21600" o:gfxdata="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gFFAD3AAAAAsBAAAPAAAAAAAAAAEAIAAAACIAAABkcnMvZG93bnJldi54bWxQSwECFAAU&#10;AAAACACHTuJAsACmaSYCAAAi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inset="2mm,0mm,2mm,0mm">
                  <w:txbxContent>
                    <w:p>
                      <w:pPr>
                        <w:jc w:val="distribute"/>
                        <w:rPr>
                          <w:rFonts w:asciiTheme="majorHAnsi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HAnsi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2198370</wp:posOffset>
                </wp:positionV>
                <wp:extent cx="948690" cy="1247775"/>
                <wp:effectExtent l="0" t="0" r="3810" b="9525"/>
                <wp:wrapNone/>
                <wp:docPr id="74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690" cy="1247775"/>
                          <a:chOff x="12226" y="7061"/>
                          <a:chExt cx="1504" cy="1973"/>
                        </a:xfrm>
                        <a:solidFill>
                          <a:srgbClr val="746244"/>
                        </a:solidFill>
                      </wpg:grpSpPr>
                      <wps:wsp>
                        <wps:cNvPr id="75" name="Freeform 157"/>
                        <wps:cNvSpPr/>
                        <wps:spPr>
                          <a:xfrm>
                            <a:off x="12226" y="7061"/>
                            <a:ext cx="1505" cy="19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71142" y="0"/>
                              </a:cxn>
                              <a:cxn ang="0">
                                <a:pos x="191229" y="0"/>
                              </a:cxn>
                              <a:cxn ang="0">
                                <a:pos x="52494" y="127633"/>
                              </a:cxn>
                              <a:cxn ang="0">
                                <a:pos x="0" y="1280086"/>
                              </a:cxn>
                              <a:cxn ang="0">
                                <a:pos x="0" y="1280086"/>
                              </a:cxn>
                              <a:cxn ang="0">
                                <a:pos x="0" y="1280086"/>
                              </a:cxn>
                              <a:cxn ang="0">
                                <a:pos x="33746" y="1317625"/>
                              </a:cxn>
                              <a:cxn ang="0">
                                <a:pos x="71242" y="1280086"/>
                              </a:cxn>
                              <a:cxn ang="0">
                                <a:pos x="71242" y="1280086"/>
                              </a:cxn>
                              <a:cxn ang="0">
                                <a:pos x="127486" y="131387"/>
                              </a:cxn>
                              <a:cxn ang="0">
                                <a:pos x="191229" y="71324"/>
                              </a:cxn>
                              <a:cxn ang="0">
                                <a:pos x="971142" y="71324"/>
                              </a:cxn>
                              <a:cxn ang="0">
                                <a:pos x="971142" y="71324"/>
                              </a:cxn>
                              <a:cxn ang="0">
                                <a:pos x="1004888" y="33785"/>
                              </a:cxn>
                              <a:cxn ang="0">
                                <a:pos x="971142" y="0"/>
                              </a:cxn>
                            </a:cxnLst>
                            <a:rect l="0" t="0" r="0" b="0"/>
                            <a:pathLst>
                              <a:path w="268" h="351">
                                <a:moveTo>
                                  <a:pt x="259" y="0"/>
                                </a:move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cubicBezTo>
                                  <a:pt x="31" y="0"/>
                                  <a:pt x="16" y="7"/>
                                  <a:pt x="14" y="34"/>
                                </a:cubicBez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0" y="347"/>
                                  <a:pt x="4" y="351"/>
                                  <a:pt x="9" y="351"/>
                                </a:cubicBezTo>
                                <a:cubicBezTo>
                                  <a:pt x="15" y="351"/>
                                  <a:pt x="19" y="347"/>
                                  <a:pt x="19" y="341"/>
                                </a:cubicBezTo>
                                <a:cubicBezTo>
                                  <a:pt x="19" y="341"/>
                                  <a:pt x="19" y="341"/>
                                  <a:pt x="19" y="341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5" y="23"/>
                                  <a:pt x="42" y="19"/>
                                  <a:pt x="51" y="19"/>
                                </a:cubicBezTo>
                                <a:cubicBezTo>
                                  <a:pt x="259" y="19"/>
                                  <a:pt x="259" y="19"/>
                                  <a:pt x="259" y="19"/>
                                </a:cubicBezTo>
                                <a:cubicBezTo>
                                  <a:pt x="259" y="19"/>
                                  <a:pt x="259" y="19"/>
                                  <a:pt x="259" y="19"/>
                                </a:cubicBezTo>
                                <a:cubicBezTo>
                                  <a:pt x="264" y="19"/>
                                  <a:pt x="268" y="15"/>
                                  <a:pt x="268" y="9"/>
                                </a:cubicBezTo>
                                <a:cubicBezTo>
                                  <a:pt x="268" y="4"/>
                                  <a:pt x="264" y="0"/>
                                  <a:pt x="25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6" name="Freeform 158"/>
                        <wps:cNvSpPr/>
                        <wps:spPr>
                          <a:xfrm>
                            <a:off x="12524" y="7280"/>
                            <a:ext cx="1122" cy="17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10680" y="221548"/>
                              </a:cxn>
                              <a:cxn ang="0">
                                <a:pos x="543243" y="221548"/>
                              </a:cxn>
                              <a:cxn ang="0">
                                <a:pos x="273495" y="0"/>
                              </a:cxn>
                              <a:cxn ang="0">
                                <a:pos x="0" y="274119"/>
                              </a:cxn>
                              <a:cxn ang="0">
                                <a:pos x="198565" y="536972"/>
                              </a:cxn>
                              <a:cxn ang="0">
                                <a:pos x="104902" y="1126514"/>
                              </a:cxn>
                              <a:cxn ang="0">
                                <a:pos x="104902" y="1126514"/>
                              </a:cxn>
                              <a:cxn ang="0">
                                <a:pos x="104902" y="1130269"/>
                              </a:cxn>
                              <a:cxn ang="0">
                                <a:pos x="104902" y="1130269"/>
                              </a:cxn>
                              <a:cxn ang="0">
                                <a:pos x="104902" y="1134025"/>
                              </a:cxn>
                              <a:cxn ang="0">
                                <a:pos x="142367" y="1171575"/>
                              </a:cxn>
                              <a:cxn ang="0">
                                <a:pos x="176086" y="1141535"/>
                              </a:cxn>
                              <a:cxn ang="0">
                                <a:pos x="176086" y="1141535"/>
                              </a:cxn>
                              <a:cxn ang="0">
                                <a:pos x="273495" y="548237"/>
                              </a:cxn>
                              <a:cxn ang="0">
                                <a:pos x="273495" y="548237"/>
                              </a:cxn>
                              <a:cxn ang="0">
                                <a:pos x="546989" y="296649"/>
                              </a:cxn>
                              <a:cxn ang="0">
                                <a:pos x="610680" y="296649"/>
                              </a:cxn>
                              <a:cxn ang="0">
                                <a:pos x="678117" y="352975"/>
                              </a:cxn>
                              <a:cxn ang="0">
                                <a:pos x="678117" y="1040148"/>
                              </a:cxn>
                              <a:cxn ang="0">
                                <a:pos x="610680" y="1100229"/>
                              </a:cxn>
                              <a:cxn ang="0">
                                <a:pos x="423355" y="1100229"/>
                              </a:cxn>
                              <a:cxn ang="0">
                                <a:pos x="419608" y="1100229"/>
                              </a:cxn>
                              <a:cxn ang="0">
                                <a:pos x="385890" y="1134025"/>
                              </a:cxn>
                              <a:cxn ang="0">
                                <a:pos x="419608" y="1171575"/>
                              </a:cxn>
                              <a:cxn ang="0">
                                <a:pos x="419608" y="1171575"/>
                              </a:cxn>
                              <a:cxn ang="0">
                                <a:pos x="610680" y="1171575"/>
                              </a:cxn>
                              <a:cxn ang="0">
                                <a:pos x="749300" y="1040148"/>
                              </a:cxn>
                              <a:cxn ang="0">
                                <a:pos x="749300" y="352975"/>
                              </a:cxn>
                              <a:cxn ang="0">
                                <a:pos x="610680" y="221548"/>
                              </a:cxn>
                              <a:cxn ang="0">
                                <a:pos x="273495" y="473136"/>
                              </a:cxn>
                              <a:cxn ang="0">
                                <a:pos x="71184" y="274119"/>
                              </a:cxn>
                              <a:cxn ang="0">
                                <a:pos x="273495" y="71346"/>
                              </a:cxn>
                              <a:cxn ang="0">
                                <a:pos x="472059" y="274119"/>
                              </a:cxn>
                              <a:cxn ang="0">
                                <a:pos x="273495" y="473136"/>
                              </a:cxn>
                            </a:cxnLst>
                            <a:rect l="0" t="0" r="0" b="0"/>
                            <a:pathLst>
                              <a:path w="200" h="312">
                                <a:moveTo>
                                  <a:pt x="163" y="59"/>
                                </a:moveTo>
                                <a:cubicBezTo>
                                  <a:pt x="145" y="59"/>
                                  <a:pt x="145" y="59"/>
                                  <a:pt x="145" y="59"/>
                                </a:cubicBezTo>
                                <a:cubicBezTo>
                                  <a:pt x="138" y="25"/>
                                  <a:pt x="108" y="0"/>
                                  <a:pt x="73" y="0"/>
                                </a:cubicBezTo>
                                <a:cubicBezTo>
                                  <a:pt x="32" y="0"/>
                                  <a:pt x="0" y="32"/>
                                  <a:pt x="0" y="73"/>
                                </a:cubicBezTo>
                                <a:cubicBezTo>
                                  <a:pt x="0" y="106"/>
                                  <a:pt x="22" y="135"/>
                                  <a:pt x="53" y="143"/>
                                </a:cubicBezTo>
                                <a:cubicBezTo>
                                  <a:pt x="28" y="300"/>
                                  <a:pt x="28" y="300"/>
                                  <a:pt x="28" y="300"/>
                                </a:cubicBezTo>
                                <a:cubicBezTo>
                                  <a:pt x="28" y="300"/>
                                  <a:pt x="28" y="300"/>
                                  <a:pt x="28" y="300"/>
                                </a:cubicBezTo>
                                <a:cubicBezTo>
                                  <a:pt x="28" y="301"/>
                                  <a:pt x="28" y="301"/>
                                  <a:pt x="28" y="301"/>
                                </a:cubicBezTo>
                                <a:cubicBezTo>
                                  <a:pt x="28" y="301"/>
                                  <a:pt x="28" y="301"/>
                                  <a:pt x="28" y="301"/>
                                </a:cubicBezTo>
                                <a:cubicBezTo>
                                  <a:pt x="28" y="301"/>
                                  <a:pt x="28" y="302"/>
                                  <a:pt x="28" y="302"/>
                                </a:cubicBezTo>
                                <a:cubicBezTo>
                                  <a:pt x="28" y="308"/>
                                  <a:pt x="32" y="312"/>
                                  <a:pt x="38" y="312"/>
                                </a:cubicBezTo>
                                <a:cubicBezTo>
                                  <a:pt x="42" y="312"/>
                                  <a:pt x="46" y="309"/>
                                  <a:pt x="47" y="304"/>
                                </a:cubicBezTo>
                                <a:cubicBezTo>
                                  <a:pt x="47" y="304"/>
                                  <a:pt x="47" y="304"/>
                                  <a:pt x="47" y="304"/>
                                </a:cubicBezTo>
                                <a:cubicBezTo>
                                  <a:pt x="73" y="146"/>
                                  <a:pt x="73" y="146"/>
                                  <a:pt x="73" y="146"/>
                                </a:cubicBezTo>
                                <a:cubicBezTo>
                                  <a:pt x="73" y="146"/>
                                  <a:pt x="73" y="146"/>
                                  <a:pt x="73" y="146"/>
                                </a:cubicBezTo>
                                <a:cubicBezTo>
                                  <a:pt x="111" y="146"/>
                                  <a:pt x="142" y="116"/>
                                  <a:pt x="146" y="79"/>
                                </a:cubicBezTo>
                                <a:cubicBezTo>
                                  <a:pt x="163" y="79"/>
                                  <a:pt x="163" y="79"/>
                                  <a:pt x="163" y="79"/>
                                </a:cubicBezTo>
                                <a:cubicBezTo>
                                  <a:pt x="173" y="79"/>
                                  <a:pt x="181" y="82"/>
                                  <a:pt x="181" y="94"/>
                                </a:cubicBezTo>
                                <a:cubicBezTo>
                                  <a:pt x="181" y="277"/>
                                  <a:pt x="181" y="277"/>
                                  <a:pt x="181" y="277"/>
                                </a:cubicBezTo>
                                <a:cubicBezTo>
                                  <a:pt x="181" y="289"/>
                                  <a:pt x="173" y="293"/>
                                  <a:pt x="163" y="293"/>
                                </a:cubicBezTo>
                                <a:cubicBezTo>
                                  <a:pt x="113" y="293"/>
                                  <a:pt x="113" y="293"/>
                                  <a:pt x="113" y="293"/>
                                </a:cubicBezTo>
                                <a:cubicBezTo>
                                  <a:pt x="113" y="293"/>
                                  <a:pt x="112" y="293"/>
                                  <a:pt x="112" y="293"/>
                                </a:cubicBezTo>
                                <a:cubicBezTo>
                                  <a:pt x="107" y="293"/>
                                  <a:pt x="103" y="297"/>
                                  <a:pt x="103" y="302"/>
                                </a:cubicBezTo>
                                <a:cubicBezTo>
                                  <a:pt x="103" y="308"/>
                                  <a:pt x="107" y="312"/>
                                  <a:pt x="112" y="312"/>
                                </a:cubicBezTo>
                                <a:cubicBezTo>
                                  <a:pt x="112" y="312"/>
                                  <a:pt x="112" y="312"/>
                                  <a:pt x="112" y="312"/>
                                </a:cubicBezTo>
                                <a:cubicBezTo>
                                  <a:pt x="163" y="312"/>
                                  <a:pt x="163" y="312"/>
                                  <a:pt x="163" y="312"/>
                                </a:cubicBezTo>
                                <a:cubicBezTo>
                                  <a:pt x="183" y="312"/>
                                  <a:pt x="200" y="305"/>
                                  <a:pt x="200" y="277"/>
                                </a:cubicBezTo>
                                <a:cubicBezTo>
                                  <a:pt x="200" y="94"/>
                                  <a:pt x="200" y="94"/>
                                  <a:pt x="200" y="94"/>
                                </a:cubicBezTo>
                                <a:cubicBezTo>
                                  <a:pt x="200" y="67"/>
                                  <a:pt x="183" y="59"/>
                                  <a:pt x="163" y="59"/>
                                </a:cubicBezTo>
                                <a:close/>
                                <a:moveTo>
                                  <a:pt x="73" y="126"/>
                                </a:moveTo>
                                <a:cubicBezTo>
                                  <a:pt x="43" y="126"/>
                                  <a:pt x="19" y="102"/>
                                  <a:pt x="19" y="73"/>
                                </a:cubicBezTo>
                                <a:cubicBezTo>
                                  <a:pt x="19" y="43"/>
                                  <a:pt x="43" y="19"/>
                                  <a:pt x="73" y="19"/>
                                </a:cubicBezTo>
                                <a:cubicBezTo>
                                  <a:pt x="102" y="19"/>
                                  <a:pt x="126" y="43"/>
                                  <a:pt x="126" y="73"/>
                                </a:cubicBezTo>
                                <a:cubicBezTo>
                                  <a:pt x="126" y="102"/>
                                  <a:pt x="102" y="126"/>
                                  <a:pt x="73" y="1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7" name="Freeform 159"/>
                        <wps:cNvSpPr/>
                        <wps:spPr>
                          <a:xfrm>
                            <a:off x="12697" y="7456"/>
                            <a:ext cx="264" cy="2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7467" y="0"/>
                              </a:cxn>
                              <a:cxn ang="0">
                                <a:pos x="0" y="156964"/>
                              </a:cxn>
                              <a:cxn ang="0">
                                <a:pos x="22495" y="179387"/>
                              </a:cxn>
                              <a:cxn ang="0">
                                <a:pos x="44991" y="156964"/>
                              </a:cxn>
                              <a:cxn ang="0">
                                <a:pos x="157467" y="44847"/>
                              </a:cxn>
                              <a:cxn ang="0">
                                <a:pos x="176213" y="22423"/>
                              </a:cxn>
                              <a:cxn ang="0">
                                <a:pos x="157467" y="0"/>
                              </a:cxn>
                            </a:cxnLst>
                            <a:rect l="0" t="0" r="0" b="0"/>
                            <a:pathLst>
                              <a:path w="47" h="48">
                                <a:moveTo>
                                  <a:pt x="42" y="0"/>
                                </a:moveTo>
                                <a:cubicBezTo>
                                  <a:pt x="19" y="0"/>
                                  <a:pt x="0" y="19"/>
                                  <a:pt x="0" y="42"/>
                                </a:cubicBezTo>
                                <a:cubicBezTo>
                                  <a:pt x="0" y="45"/>
                                  <a:pt x="3" y="48"/>
                                  <a:pt x="6" y="48"/>
                                </a:cubicBezTo>
                                <a:cubicBezTo>
                                  <a:pt x="9" y="48"/>
                                  <a:pt x="12" y="45"/>
                                  <a:pt x="12" y="42"/>
                                </a:cubicBezTo>
                                <a:cubicBezTo>
                                  <a:pt x="12" y="25"/>
                                  <a:pt x="25" y="12"/>
                                  <a:pt x="42" y="12"/>
                                </a:cubicBezTo>
                                <a:cubicBezTo>
                                  <a:pt x="45" y="12"/>
                                  <a:pt x="47" y="9"/>
                                  <a:pt x="47" y="6"/>
                                </a:cubicBezTo>
                                <a:cubicBezTo>
                                  <a:pt x="47" y="3"/>
                                  <a:pt x="45" y="0"/>
                                  <a:pt x="4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8" name="Freeform 160"/>
                        <wps:cNvSpPr/>
                        <wps:spPr>
                          <a:xfrm>
                            <a:off x="12973" y="7741"/>
                            <a:ext cx="179" cy="1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4414" y="15028"/>
                              </a:cxn>
                              <a:cxn ang="0">
                                <a:pos x="18604" y="71384"/>
                              </a:cxn>
                              <a:cxn ang="0">
                                <a:pos x="7441" y="97684"/>
                              </a:cxn>
                              <a:cxn ang="0">
                                <a:pos x="26045" y="112712"/>
                              </a:cxn>
                              <a:cxn ang="0">
                                <a:pos x="33486" y="108955"/>
                              </a:cxn>
                              <a:cxn ang="0">
                                <a:pos x="111622" y="33814"/>
                              </a:cxn>
                              <a:cxn ang="0">
                                <a:pos x="104180" y="3757"/>
                              </a:cxn>
                              <a:cxn ang="0">
                                <a:pos x="74414" y="15028"/>
                              </a:cxn>
                            </a:cxnLst>
                            <a:rect l="0" t="0" r="0" b="0"/>
                            <a:pathLst>
                              <a:path w="32" h="30">
                                <a:moveTo>
                                  <a:pt x="20" y="4"/>
                                </a:moveTo>
                                <a:cubicBezTo>
                                  <a:pt x="17" y="10"/>
                                  <a:pt x="11" y="16"/>
                                  <a:pt x="5" y="19"/>
                                </a:cubicBezTo>
                                <a:cubicBezTo>
                                  <a:pt x="2" y="20"/>
                                  <a:pt x="0" y="23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7" y="30"/>
                                </a:cubicBezTo>
                                <a:cubicBezTo>
                                  <a:pt x="8" y="30"/>
                                  <a:pt x="8" y="29"/>
                                  <a:pt x="9" y="29"/>
                                </a:cubicBezTo>
                                <a:cubicBezTo>
                                  <a:pt x="18" y="25"/>
                                  <a:pt x="26" y="18"/>
                                  <a:pt x="30" y="9"/>
                                </a:cubicBezTo>
                                <a:cubicBezTo>
                                  <a:pt x="32" y="6"/>
                                  <a:pt x="30" y="3"/>
                                  <a:pt x="28" y="1"/>
                                </a:cubicBezTo>
                                <a:cubicBezTo>
                                  <a:pt x="25" y="0"/>
                                  <a:pt x="21" y="1"/>
                                  <a:pt x="2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360.65pt;margin-top:173.1pt;height:98.25pt;width:74.7pt;z-index:251741184;mso-width-relative:page;mso-height-relative:page;" coordorigin="12226,7061" coordsize="1504,1973" o:gfxdata="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">
                <o:lock v:ext="edit" aspectratio="f"/>
                <v:shape id="Freeform 157" o:spid="_x0000_s1026" o:spt="100" style="position:absolute;left:12226;top:7061;height:1973;width:1505;" filled="t" stroked="f" coordsize="268,351" o:gfxdata="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2BXIa8AAAA&#10;2wAAAA8AAAAAAAAAAQAgAAAAIgAAAGRycy9kb3ducmV2LnhtbFBLAQIUABQAAAAIAIdO4kAzLwWe&#10;OwAAADkAAAAQAAAAAAAAAAEAIAAAAAsBAABkcnMvc2hhcGV4bWwueG1sUEsFBgAAAAAGAAYAWwEA&#10;ALUDAAAAAA==&#10;" path="m259,0c51,0,51,0,51,0c31,0,16,7,14,34c0,341,0,341,0,341c0,341,0,341,0,341c0,341,0,341,0,341c0,347,4,351,9,351c15,351,19,347,19,341c19,341,19,341,19,341c34,35,34,35,34,35c35,23,42,19,51,19c259,19,259,19,259,19c259,19,259,19,259,19c264,19,268,15,268,9c268,4,264,0,259,0xe">
                  <v:path o:connectlocs="971142,0;191229,0;52494,127633;0,1280086;0,1280086;0,1280086;33746,1317625;71242,1280086;71242,1280086;127486,131387;191229,71324;971142,71324;971142,71324;1004888,33785;971142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8" o:spid="_x0000_s1026" o:spt="100" style="position:absolute;left:12524;top:7280;height:1754;width:1122;" filled="t" stroked="f" coordsize="200,312" o:gfxdata="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vN+rsAAADb&#10;AAAADwAAAAAAAAABACAAAAAiAAAAZHJzL2Rvd25yZXYueG1sUEsBAhQAFAAAAAgAh07iQDMvBZ47&#10;AAAAOQAAABAAAAAAAAAAAQAgAAAACgEAAGRycy9zaGFwZXhtbC54bWxQSwUGAAAAAAYABgBbAQAA&#10;tAMAAAAA&#10;" path="m163,59c145,59,145,59,145,59c138,25,108,0,73,0c32,0,0,32,0,73c0,106,22,135,53,143c28,300,28,300,28,300c28,300,28,300,28,300c28,301,28,301,28,301c28,301,28,301,28,301c28,301,28,302,28,302c28,308,32,312,38,312c42,312,46,309,47,304c47,304,47,304,47,304c73,146,73,146,73,146c73,146,73,146,73,146c111,146,142,116,146,79c163,79,163,79,163,79c173,79,181,82,181,94c181,277,181,277,181,277c181,289,173,293,163,293c113,293,113,293,113,293c113,293,112,293,112,293c107,293,103,297,103,302c103,308,107,312,112,312c112,312,112,312,112,312c163,312,163,312,163,312c183,312,200,305,200,277c200,94,200,94,200,94c200,67,183,59,163,59xm73,126c43,126,19,102,19,73c19,43,43,19,73,19c102,19,126,43,126,73c126,102,102,126,73,126xe">
                  <v:path o:connectlocs="610680,221548;543243,221548;273495,0;0,274119;198565,536972;104902,1126514;104902,1126514;104902,1130269;104902,1130269;104902,1134025;142367,1171575;176086,1141535;176086,1141535;273495,548237;273495,548237;546989,296649;610680,296649;678117,352975;678117,1040148;610680,1100229;423355,1100229;419608,1100229;385890,1134025;419608,1171575;419608,1171575;610680,1171575;749300,1040148;749300,352975;610680,221548;273495,473136;71184,274119;273495,71346;472059,274119;273495,473136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9" o:spid="_x0000_s1026" o:spt="100" style="position:absolute;left:12697;top:7456;height:268;width:264;" filled="t" stroked="f" coordsize="47,48" o:gfxdata="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5JiMvQAA&#10;ANsAAAAPAAAAAAAAAAEAIAAAACIAAABkcnMvZG93bnJldi54bWxQSwECFAAUAAAACACHTuJAMy8F&#10;njsAAAA5AAAAEAAAAAAAAAABACAAAAAMAQAAZHJzL3NoYXBleG1sLnhtbFBLBQYAAAAABgAGAFsB&#10;AAC2AwAAAAA=&#10;" path="m42,0c19,0,0,19,0,42c0,45,3,48,6,48c9,48,12,45,12,42c12,25,25,12,42,12c45,12,47,9,47,6c47,3,45,0,42,0xe">
                  <v:path o:connectlocs="157467,0;0,156964;22495,179387;44991,156964;157467,44847;176213,22423;157467,0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160" o:spid="_x0000_s1026" o:spt="100" style="position:absolute;left:12973;top:7741;height:168;width:179;" filled="t" stroked="f" coordsize="32,30" o:gfxdata="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qtXeytwAAANsAAAAP&#10;AAAAAAAAAAEAIAAAACIAAABkcnMvZG93bnJldi54bWxQSwECFAAUAAAACACHTuJAMy8FnjsAAAA5&#10;AAAAEAAAAAAAAAABACAAAAAGAQAAZHJzL3NoYXBleG1sLnhtbFBLBQYAAAAABgAGAFsBAACwAwAA&#10;AAA=&#10;" path="m20,4c17,10,11,16,5,19c2,20,0,23,2,26c3,28,5,30,7,30c8,30,8,29,9,29c18,25,26,18,30,9c32,6,30,3,28,1c25,0,21,1,20,4xe">
                  <v:path o:connectlocs="74414,15028;18604,71384;7441,97684;26045,112712;33486,108955;111622,33814;104180,3757;74414,15028" o:connectangles="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-914400</wp:posOffset>
            </wp:positionV>
            <wp:extent cx="7559040" cy="10692130"/>
            <wp:effectExtent l="0" t="0" r="3810" b="13970"/>
            <wp:wrapNone/>
            <wp:docPr id="2" name="图片 2" descr="【简历套装】设计简历小清新插画精致简历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【简历套装】设计简历小清新插画精致简历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6862445</wp:posOffset>
                </wp:positionV>
                <wp:extent cx="139700" cy="177800"/>
                <wp:effectExtent l="0" t="0" r="12700" b="12700"/>
                <wp:wrapNone/>
                <wp:docPr id="12" name="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9700" cy="177800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6244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人" o:spid="_x0000_s1026" o:spt="100" style="position:absolute;left:0pt;margin-left:85.4pt;margin-top:540.35pt;height:14pt;width:11pt;z-index:251898880;v-text-anchor:middle;mso-width-relative:page;mso-height-relative:page;" fillcolor="#746244" filled="t" stroked="f" coordsize="1679575,2125662" o:gfxdata="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2293,78085;53677,84008;53061,87481;52351,91644;53724,96068;76823,140503;73699,95140;74575,90621;73628,86910;76279,83627;87213,77561;97224,78109;104585,85411;110927,93594;116229,102681;120347,112838;123282,124090;124915,136530;119755,145736;103354,152801;86148,157344;68398,159295;49606,158438;31027,154561;13253,147782;0,140217;1277,127015;3928,115145;7857,104489;12969,94998;19194,86601;26436,79155;35571,71971;69189,428;77116,2595;84286,6406;90415,11621;95265,18004;98696,25387;100471,33556;100258,42986;97513,52417;92568,60657;85729,67302;76122,72541;69639,74256;62635,74732;54802,73708;47609,71112;41149,67159;35304,61610;30524,54465;27496,46297;26383,37366;27330,28911;30075,21195;34334,14313;39918,8525;46639,4096;54282,1167;62564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8063230</wp:posOffset>
                </wp:positionV>
                <wp:extent cx="161290" cy="166370"/>
                <wp:effectExtent l="0" t="0" r="10160" b="5080"/>
                <wp:wrapNone/>
                <wp:docPr id="363" name="搜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6370"/>
                        </a:xfrm>
                        <a:custGeom>
                          <a:avLst/>
                          <a:gdLst>
                            <a:gd name="connsiteX0" fmla="*/ 150612 w 405200"/>
                            <a:gd name="connsiteY0" fmla="*/ 52389 h 413075"/>
                            <a:gd name="connsiteX1" fmla="*/ 52389 w 405200"/>
                            <a:gd name="connsiteY1" fmla="*/ 150612 h 413075"/>
                            <a:gd name="connsiteX2" fmla="*/ 150612 w 405200"/>
                            <a:gd name="connsiteY2" fmla="*/ 248836 h 413075"/>
                            <a:gd name="connsiteX3" fmla="*/ 248836 w 405200"/>
                            <a:gd name="connsiteY3" fmla="*/ 150612 h 413075"/>
                            <a:gd name="connsiteX4" fmla="*/ 150612 w 405200"/>
                            <a:gd name="connsiteY4" fmla="*/ 52389 h 413075"/>
                            <a:gd name="connsiteX5" fmla="*/ 150612 w 405200"/>
                            <a:gd name="connsiteY5" fmla="*/ 0 h 413075"/>
                            <a:gd name="connsiteX6" fmla="*/ 301225 w 405200"/>
                            <a:gd name="connsiteY6" fmla="*/ 150612 h 413075"/>
                            <a:gd name="connsiteX7" fmla="*/ 276789 w 405200"/>
                            <a:gd name="connsiteY7" fmla="*/ 232452 h 413075"/>
                            <a:gd name="connsiteX8" fmla="*/ 279486 w 405200"/>
                            <a:gd name="connsiteY8" fmla="*/ 234307 h 413075"/>
                            <a:gd name="connsiteX9" fmla="*/ 395404 w 405200"/>
                            <a:gd name="connsiteY9" fmla="*/ 354065 h 413075"/>
                            <a:gd name="connsiteX10" fmla="*/ 394603 w 405200"/>
                            <a:gd name="connsiteY10" fmla="*/ 403280 h 413075"/>
                            <a:gd name="connsiteX11" fmla="*/ 345389 w 405200"/>
                            <a:gd name="connsiteY11" fmla="*/ 402478 h 413075"/>
                            <a:gd name="connsiteX12" fmla="*/ 229470 w 405200"/>
                            <a:gd name="connsiteY12" fmla="*/ 282720 h 413075"/>
                            <a:gd name="connsiteX13" fmla="*/ 227420 w 405200"/>
                            <a:gd name="connsiteY13" fmla="*/ 279520 h 413075"/>
                            <a:gd name="connsiteX14" fmla="*/ 150612 w 405200"/>
                            <a:gd name="connsiteY14" fmla="*/ 301225 h 413075"/>
                            <a:gd name="connsiteX15" fmla="*/ 0 w 405200"/>
                            <a:gd name="connsiteY15" fmla="*/ 150612 h 413075"/>
                            <a:gd name="connsiteX16" fmla="*/ 150612 w 405200"/>
                            <a:gd name="connsiteY16" fmla="*/ 0 h 41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05200" h="413075">
                              <a:moveTo>
                                <a:pt x="150612" y="52389"/>
                              </a:moveTo>
                              <a:cubicBezTo>
                                <a:pt x="96365" y="52389"/>
                                <a:pt x="52389" y="96365"/>
                                <a:pt x="52389" y="150612"/>
                              </a:cubicBezTo>
                              <a:cubicBezTo>
                                <a:pt x="52389" y="204860"/>
                                <a:pt x="96365" y="248836"/>
                                <a:pt x="150612" y="248836"/>
                              </a:cubicBezTo>
                              <a:cubicBezTo>
                                <a:pt x="204860" y="248836"/>
                                <a:pt x="248836" y="204860"/>
                                <a:pt x="248836" y="150612"/>
                              </a:cubicBezTo>
                              <a:cubicBezTo>
                                <a:pt x="248836" y="96365"/>
                                <a:pt x="204860" y="52389"/>
                                <a:pt x="150612" y="52389"/>
                              </a:cubicBezTo>
                              <a:close/>
                              <a:moveTo>
                                <a:pt x="150612" y="0"/>
                              </a:moveTo>
                              <a:cubicBezTo>
                                <a:pt x="233793" y="0"/>
                                <a:pt x="301225" y="67431"/>
                                <a:pt x="301225" y="150612"/>
                              </a:cubicBezTo>
                              <a:cubicBezTo>
                                <a:pt x="301225" y="180842"/>
                                <a:pt x="292319" y="208992"/>
                                <a:pt x="276789" y="232452"/>
                              </a:cubicBezTo>
                              <a:cubicBezTo>
                                <a:pt x="277931" y="232774"/>
                                <a:pt x="278722" y="233519"/>
                                <a:pt x="279486" y="234307"/>
                              </a:cubicBezTo>
                              <a:lnTo>
                                <a:pt x="395404" y="354065"/>
                              </a:lnTo>
                              <a:cubicBezTo>
                                <a:pt x="408773" y="367877"/>
                                <a:pt x="408414" y="389911"/>
                                <a:pt x="394603" y="403280"/>
                              </a:cubicBezTo>
                              <a:cubicBezTo>
                                <a:pt x="380791" y="416648"/>
                                <a:pt x="358757" y="416289"/>
                                <a:pt x="345389" y="402478"/>
                              </a:cubicBezTo>
                              <a:lnTo>
                                <a:pt x="229470" y="282720"/>
                              </a:lnTo>
                              <a:lnTo>
                                <a:pt x="227420" y="279520"/>
                              </a:lnTo>
                              <a:cubicBezTo>
                                <a:pt x="205163" y="293486"/>
                                <a:pt x="178791" y="301225"/>
                                <a:pt x="150612" y="301225"/>
                              </a:cubicBezTo>
                              <a:cubicBezTo>
                                <a:pt x="67431" y="301225"/>
                                <a:pt x="0" y="233793"/>
                                <a:pt x="0" y="150612"/>
                              </a:cubicBezTo>
                              <a:cubicBezTo>
                                <a:pt x="0" y="67431"/>
                                <a:pt x="67431" y="0"/>
                                <a:pt x="150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62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搜索" o:spid="_x0000_s1026" o:spt="100" style="position:absolute;left:0pt;margin-left:84.55pt;margin-top:634.9pt;height:13.1pt;width:12.7pt;z-index:251901952;v-text-anchor:middle;mso-width-relative:page;mso-height-relative:page;" fillcolor="#746244" filled="t" stroked="f" coordsize="405200,413075" o:gfxdata="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<v:path o:connectlocs="59951,21100;20853,60660;59951,100221;99049,60660;59951,21100;59951,0;119902,60660;110175,93622;111249,94369;157390,142603;157071,162424;137482,162101;91340,113868;90524,112579;59951,121321;0,60660;59951,0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7684770</wp:posOffset>
                </wp:positionV>
                <wp:extent cx="176530" cy="126365"/>
                <wp:effectExtent l="0" t="0" r="13970" b="6985"/>
                <wp:wrapNone/>
                <wp:docPr id="1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2636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62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83.95pt;margin-top:605.1pt;height:9.95pt;width:13.9pt;z-index:251900928;v-text-anchor:middle;mso-width-relative:page;mso-height-relative:page;" fillcolor="#746244" filled="t" stroked="f" coordsize="529316,401026" o:gfxdata="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22490,61846;118492,65624;155110,100222;155660,101058;163992,101058;54039,61846;12537,101058;20869,101058;21419,100222;58037,65624;15457,25306;74302,80903;87878,86217;88265,86182;102227,80903;161072,25306;153075,25306;100353,75119;88265,79689;87930,79719;76176,75119;23454,25306;30687,0;145842,0;176530,28994;176530,97370;145842,126365;30687,126365;0,97370;0,28994;30687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7233285</wp:posOffset>
                </wp:positionV>
                <wp:extent cx="116840" cy="215265"/>
                <wp:effectExtent l="0" t="0" r="16510" b="13335"/>
                <wp:wrapNone/>
                <wp:docPr id="17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6840" cy="215265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6244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86.3pt;margin-top:569.55pt;height:16.95pt;width:9.2pt;z-index:251899904;v-text-anchor:middle;mso-width-relative:page;mso-height-relative:page;" fillcolor="#746244" filled="t" stroked="f" coordsize="3056,5968" o:gfxdata="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28684946,1001696;26440899,0;24026104,1220424;10256839,7944389;5195480,9406589;1561090,12849170;12196,17615804;646405,62012190;3536818,66053459;8110324,68390714;28087364,68597972;32916955,66686701;36185493,62933271;37270927,18133912;36502597,14414999;34160942,11030022;30611927,8750334;7402976,18663525;8317662,16890439;9976323,15716040;25599353,15393683;27660493,15900285;29197191,17201289;29916736,19078004;29733791,32330148;28660553,34011148;26892163,35024351;11208114,35185547;9244544,34506243;7842005,33067019;7317602,31109724;8683551,41967044;14927877,41425888;16135275,41967044;16501164,47251785;15671853,48403136;9427489,48506764;8403036,47539623;20599014,42323955;21721037,41448936;27941009,41679206;28636161,42911137;28184935,48149817;22050338,48575838;20757566,47931089;8342054,53515174;9146973,52363824;15391337,52260195;16427986,53238843;16306023,58581152;15086429,59341036;8903085,59007137;8329858,53676371;20940511,52640119;27075070,52202628;28380038,52847377;28611768,58166673;27684886,59225901;21428326,59225901;20513640,58166673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6689725</wp:posOffset>
                </wp:positionV>
                <wp:extent cx="3638550" cy="1800860"/>
                <wp:effectExtent l="0" t="0" r="0" b="0"/>
                <wp:wrapNone/>
                <wp:docPr id="21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800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5303" w:type="dxa"/>
                              <w:tblInd w:w="16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26"/>
                              <w:gridCol w:w="4677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color="A4A4A4" w:themeColor="background1" w:themeShade="A5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color="A4A4A4" w:themeColor="background1" w:themeShade="A5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  <w:t>姓名：</w:t>
                                  </w: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  <w:lang w:eastAsia="zh-CN"/>
                                    </w:rPr>
                                    <w:t>幸运日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tcBorders>
                                    <w:top w:val="single" w:color="A4A4A4" w:themeColor="background1" w:themeShade="A5" w:sz="4" w:space="0"/>
                                    <w:left w:val="nil"/>
                                    <w:bottom w:val="single" w:color="A4A4A4" w:themeColor="background1" w:themeShade="A5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color="A4A4A4" w:themeColor="background1" w:themeShade="A5" w:sz="4" w:space="0"/>
                                    <w:left w:val="nil"/>
                                    <w:bottom w:val="single" w:color="A4A4A4" w:themeColor="background1" w:themeShade="A5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  <w:t>电话：188-0000-0000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tcBorders>
                                    <w:top w:val="single" w:color="A4A4A4" w:themeColor="background1" w:themeShade="A5" w:sz="4" w:space="0"/>
                                    <w:left w:val="nil"/>
                                    <w:bottom w:val="single" w:color="A4A4A4" w:themeColor="background1" w:themeShade="A5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color="A4A4A4" w:themeColor="background1" w:themeShade="A5" w:sz="4" w:space="0"/>
                                    <w:left w:val="nil"/>
                                    <w:bottom w:val="single" w:color="A4A4A4" w:themeColor="background1" w:themeShade="A5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  <w:t>邮箱：</w:t>
                                  </w: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12345677</w:t>
                                  </w: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  <w:t>@gmail.com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tcBorders>
                                    <w:top w:val="single" w:color="A4A4A4" w:themeColor="background1" w:themeShade="A5" w:sz="4" w:space="0"/>
                                    <w:left w:val="nil"/>
                                    <w:bottom w:val="single" w:color="A4A4A4" w:themeColor="background1" w:themeShade="A5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color="A4A4A4" w:themeColor="background1" w:themeShade="A5" w:sz="4" w:space="0"/>
                                    <w:left w:val="nil"/>
                                    <w:bottom w:val="single" w:color="A4A4A4" w:themeColor="background1" w:themeShade="A5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  <w:t>求职意向：美术主编类相关职位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64.4pt;margin-top:526.75pt;height:141.8pt;width:286.5pt;z-index:251897856;mso-width-relative:page;mso-height-relative:page;" fillcolor="#FFFFFF" filled="t" stroked="f" coordsize="21600,21600" o:gfxdata="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3pjQraAAAADQEAAA8AAAAAAAAAAQAgAAAAIgAAAGRycy9kb3ducmV2LnhtbFBLAQIUABQAAAAI&#10;AIdO4kCstmDO6wEAAKsDAAAOAAAAAAAAAAEAIAAAACkBAABkcnMvZTJvRG9jLnhtbFBLBQYAAAAA&#10;BgAGAFkBAACGBQAAAAA=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6"/>
                        <w:tblW w:w="5303" w:type="dxa"/>
                        <w:tblInd w:w="16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26"/>
                        <w:gridCol w:w="4677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color="A4A4A4" w:themeColor="background1" w:themeShade="A5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color="A4A4A4" w:themeColor="background1" w:themeShade="A5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  <w:lang w:eastAsia="zh-CN"/>
                              </w:rPr>
                              <w:t>幸运日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tcBorders>
                              <w:top w:val="single" w:color="A4A4A4" w:themeColor="background1" w:themeShade="A5" w:sz="4" w:space="0"/>
                              <w:left w:val="nil"/>
                              <w:bottom w:val="single" w:color="A4A4A4" w:themeColor="background1" w:themeShade="A5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color="A4A4A4" w:themeColor="background1" w:themeShade="A5" w:sz="4" w:space="0"/>
                              <w:left w:val="nil"/>
                              <w:bottom w:val="single" w:color="A4A4A4" w:themeColor="background1" w:themeShade="A5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  <w:t>电话：188-0000-0000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tcBorders>
                              <w:top w:val="single" w:color="A4A4A4" w:themeColor="background1" w:themeShade="A5" w:sz="4" w:space="0"/>
                              <w:left w:val="nil"/>
                              <w:bottom w:val="single" w:color="A4A4A4" w:themeColor="background1" w:themeShade="A5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color="A4A4A4" w:themeColor="background1" w:themeShade="A5" w:sz="4" w:space="0"/>
                              <w:left w:val="nil"/>
                              <w:bottom w:val="single" w:color="A4A4A4" w:themeColor="background1" w:themeShade="A5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  <w:t>邮箱：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  <w:lang w:val="en-US" w:eastAsia="zh-CN"/>
                              </w:rPr>
                              <w:t>12345677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  <w:t>@gmail.com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tcBorders>
                              <w:top w:val="single" w:color="A4A4A4" w:themeColor="background1" w:themeShade="A5" w:sz="4" w:space="0"/>
                              <w:left w:val="nil"/>
                              <w:bottom w:val="single" w:color="A4A4A4" w:themeColor="background1" w:themeShade="A5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color="A4A4A4" w:themeColor="background1" w:themeShade="A5" w:sz="4" w:space="0"/>
                              <w:left w:val="nil"/>
                              <w:bottom w:val="single" w:color="A4A4A4" w:themeColor="background1" w:themeShade="A5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  <w:t>求职意向：美术主编类相关职位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ascii="幼圆" w:hAnsi="幼圆" w:eastAsia="幼圆" w:cs="幼圆"/>
                          <w:color w:val="3F3F3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A61A5"/>
    <w:rsid w:val="0046323D"/>
    <w:rsid w:val="00F26FF0"/>
    <w:rsid w:val="06371D1D"/>
    <w:rsid w:val="092D3545"/>
    <w:rsid w:val="0A3A163D"/>
    <w:rsid w:val="0EDA2988"/>
    <w:rsid w:val="15391BE0"/>
    <w:rsid w:val="1C6F3F16"/>
    <w:rsid w:val="1EF32FF2"/>
    <w:rsid w:val="20A326B4"/>
    <w:rsid w:val="281852CF"/>
    <w:rsid w:val="311D16D2"/>
    <w:rsid w:val="32D16F02"/>
    <w:rsid w:val="35B836F9"/>
    <w:rsid w:val="36137470"/>
    <w:rsid w:val="3ED57781"/>
    <w:rsid w:val="3FFE0AC2"/>
    <w:rsid w:val="43AB20C9"/>
    <w:rsid w:val="4A8F68EA"/>
    <w:rsid w:val="4B1D697F"/>
    <w:rsid w:val="57404AFB"/>
    <w:rsid w:val="6291235C"/>
    <w:rsid w:val="65EE5DFD"/>
    <w:rsid w:val="700A61A5"/>
    <w:rsid w:val="70225992"/>
    <w:rsid w:val="71290743"/>
    <w:rsid w:val="737F1BE1"/>
    <w:rsid w:val="78B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31616;&#21382;&#22871;&#35013;&#12305;&#35774;&#35745;&#31616;&#21382;&#23567;&#28165;&#26032;&#25554;&#30011;&#31934;&#33268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【简历套装】设计简历小清新插画精致简历</Template>
  <Pages>1</Pages>
  <Words>1</Words>
  <Characters>9</Characters>
  <Lines>1</Lines>
  <Paragraphs>1</Paragraphs>
  <TotalTime>0</TotalTime>
  <ScaleCrop>false</ScaleCrop>
  <LinksUpToDate>false</LinksUpToDate>
  <CharactersWithSpaces>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2017-05-08T16:15:00Z</dcterms:created>
  <dc:creator>Administrator</dc:creator>
  <cp:lastModifiedBy>WPS_1528193819</cp:lastModifiedBy>
  <cp:lastPrinted>2017-05-08T18:05:00Z</cp:lastPrinted>
  <dcterms:modified xsi:type="dcterms:W3CDTF">2018-07-26T05:49:39Z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